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9" w:rsidRDefault="00DE0E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28" behindDoc="0" locked="0" layoutInCell="1" allowOverlap="1" wp14:anchorId="57A3A2A5" wp14:editId="3BA386BB">
                <wp:simplePos x="0" y="0"/>
                <wp:positionH relativeFrom="page">
                  <wp:posOffset>5422900</wp:posOffset>
                </wp:positionH>
                <wp:positionV relativeFrom="page">
                  <wp:posOffset>1993900</wp:posOffset>
                </wp:positionV>
                <wp:extent cx="2051050" cy="1955800"/>
                <wp:effectExtent l="0" t="0" r="0" b="0"/>
                <wp:wrapThrough wrapText="bothSides">
                  <wp:wrapPolygon edited="0">
                    <wp:start x="267" y="0"/>
                    <wp:lineTo x="267" y="21319"/>
                    <wp:lineTo x="21132" y="21319"/>
                    <wp:lineTo x="21132" y="0"/>
                    <wp:lineTo x="267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5" w:rsidRPr="004D51C9" w:rsidRDefault="00A35195">
                            <w:pPr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Stress management: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26"/>
                                <w:szCs w:val="26"/>
                              </w:rPr>
                              <w:t>is the amelioration of stress and especially chronic stress often for the purpose of improving everyday functioning.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427pt;margin-top:157pt;width:161.5pt;height:154pt;z-index:25166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AEXdI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" mv:complextextbox="1" filled="f" stroked="f">
                <v:textbox>
                  <w:txbxContent>
                    <w:p w:rsidR="00A35195" w:rsidRPr="004D51C9" w:rsidRDefault="00A35195">
                      <w:pPr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Stress management: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 w:val="26"/>
                          <w:szCs w:val="26"/>
                        </w:rPr>
                        <w:t>is the amelioration of stress and especially chronic stress often for the purpose of improving everyday functioning.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5195">
        <w:rPr>
          <w:noProof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15C2674D" wp14:editId="5E01BB7B">
                <wp:simplePos x="0" y="0"/>
                <wp:positionH relativeFrom="page">
                  <wp:posOffset>5422900</wp:posOffset>
                </wp:positionH>
                <wp:positionV relativeFrom="page">
                  <wp:posOffset>4051300</wp:posOffset>
                </wp:positionV>
                <wp:extent cx="1983740" cy="3594100"/>
                <wp:effectExtent l="0" t="0" r="0" b="12700"/>
                <wp:wrapThrough wrapText="bothSides">
                  <wp:wrapPolygon edited="0">
                    <wp:start x="277" y="0"/>
                    <wp:lineTo x="277" y="21524"/>
                    <wp:lineTo x="21019" y="21524"/>
                    <wp:lineTo x="21019" y="0"/>
                    <wp:lineTo x="277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359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5" w:rsidRPr="00260329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EC256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our Looks</w:t>
                            </w:r>
                          </w:p>
                          <w:p w:rsidR="00A35195" w:rsidRPr="001A1099" w:rsidRDefault="00A35195" w:rsidP="001A109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1A109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(Appearance)</w:t>
                            </w:r>
                          </w:p>
                          <w:p w:rsidR="00A35195" w:rsidRDefault="00A35195" w:rsidP="0026024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35195" w:rsidRPr="00260329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26032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More focused, more positive            </w:t>
                            </w:r>
                          </w:p>
                          <w:p w:rsidR="00A35195" w:rsidRPr="006D5FC2" w:rsidRDefault="00A35195" w:rsidP="006D5F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35195" w:rsidRPr="00260329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26032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More energy </w:t>
                            </w:r>
                          </w:p>
                          <w:p w:rsidR="00A35195" w:rsidRPr="006D5FC2" w:rsidRDefault="00A35195" w:rsidP="006D5FC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35195" w:rsidRPr="00260329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26032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Better digestion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27pt;margin-top:319pt;width:156.2pt;height:283pt;z-index:25166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" mv:complextextbox="1" filled="f" stroked="f">
                <v:textbox>
                  <w:txbxContent>
                    <w:p w:rsidR="00A35195" w:rsidRPr="00260329" w:rsidRDefault="00A35195" w:rsidP="001A10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EC256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our Looks</w:t>
                      </w:r>
                    </w:p>
                    <w:p w:rsidR="00A35195" w:rsidRPr="001A1099" w:rsidRDefault="00A35195" w:rsidP="001A1099">
                      <w:pPr>
                        <w:pStyle w:val="ListParagraph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1A109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(Appearance)</w:t>
                      </w:r>
                    </w:p>
                    <w:p w:rsidR="00A35195" w:rsidRDefault="00A35195" w:rsidP="00260245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:rsidR="00A35195" w:rsidRPr="00260329" w:rsidRDefault="00A35195" w:rsidP="001A10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26032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More focused, more positive            </w:t>
                      </w:r>
                    </w:p>
                    <w:p w:rsidR="00A35195" w:rsidRPr="006D5FC2" w:rsidRDefault="00A35195" w:rsidP="006D5FC2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:rsidR="00A35195" w:rsidRPr="00260329" w:rsidRDefault="00A35195" w:rsidP="001A10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26032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More energy </w:t>
                      </w:r>
                    </w:p>
                    <w:p w:rsidR="00A35195" w:rsidRPr="006D5FC2" w:rsidRDefault="00A35195" w:rsidP="006D5FC2">
                      <w:pPr>
                        <w:pStyle w:val="ListParagraph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:rsidR="00A35195" w:rsidRPr="00260329" w:rsidRDefault="00A35195" w:rsidP="001A10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26032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Better digestion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5195">
        <w:rPr>
          <w:noProof/>
        </w:rPr>
        <mc:AlternateContent>
          <mc:Choice Requires="wps">
            <w:drawing>
              <wp:anchor distT="0" distB="0" distL="114300" distR="114300" simplePos="0" relativeHeight="251662352" behindDoc="0" locked="0" layoutInCell="1" allowOverlap="1" wp14:anchorId="0382349B" wp14:editId="3528C665">
                <wp:simplePos x="0" y="0"/>
                <wp:positionH relativeFrom="page">
                  <wp:posOffset>5486400</wp:posOffset>
                </wp:positionH>
                <wp:positionV relativeFrom="page">
                  <wp:posOffset>3352800</wp:posOffset>
                </wp:positionV>
                <wp:extent cx="2387600" cy="1460500"/>
                <wp:effectExtent l="0" t="0" r="0" b="12700"/>
                <wp:wrapThrough wrapText="bothSides">
                  <wp:wrapPolygon edited="0">
                    <wp:start x="230" y="0"/>
                    <wp:lineTo x="230" y="21412"/>
                    <wp:lineTo x="21140" y="21412"/>
                    <wp:lineTo x="21140" y="0"/>
                    <wp:lineTo x="23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5" w:rsidRPr="00A35195" w:rsidRDefault="00A3519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Benefit of stress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51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management: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6in;margin-top:264pt;width:188pt;height:115pt;z-index:25166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YexdUCAAAg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" mv:complextextbox="1" filled="f" stroked="f">
                <v:textbox>
                  <w:txbxContent>
                    <w:p w:rsidR="00A35195" w:rsidRPr="00A35195" w:rsidRDefault="00A3519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Benefit of stress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351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management: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5195">
        <w:rPr>
          <w:noProof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784FF159" wp14:editId="2DEAC950">
                <wp:simplePos x="0" y="0"/>
                <wp:positionH relativeFrom="page">
                  <wp:posOffset>2279650</wp:posOffset>
                </wp:positionH>
                <wp:positionV relativeFrom="page">
                  <wp:posOffset>555625</wp:posOffset>
                </wp:positionV>
                <wp:extent cx="5077460" cy="1082040"/>
                <wp:effectExtent l="0" t="0" r="0" b="10160"/>
                <wp:wrapThrough wrapText="bothSides">
                  <wp:wrapPolygon edited="0">
                    <wp:start x="108" y="0"/>
                    <wp:lineTo x="108" y="21296"/>
                    <wp:lineTo x="21395" y="21296"/>
                    <wp:lineTo x="21395" y="0"/>
                    <wp:lineTo x="108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5195" w:rsidRPr="00A35195" w:rsidRDefault="00A35195" w:rsidP="004D51C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Stress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9" type="#_x0000_t202" style="position:absolute;margin-left:179.5pt;margin-top:43.75pt;width:399.8pt;height:85.2pt;z-index:2516603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" mv:complextextbox="1" filled="f" stroked="f">
                <v:textbox style="mso-fit-shape-to-text:t">
                  <w:txbxContent>
                    <w:p w:rsidR="00A35195" w:rsidRPr="00A35195" w:rsidRDefault="00A35195" w:rsidP="004D51C9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Stress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CFC">
        <w:rPr>
          <w:noProof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2339BDC8" wp14:editId="79327293">
                <wp:simplePos x="0" y="0"/>
                <wp:positionH relativeFrom="page">
                  <wp:posOffset>2311399</wp:posOffset>
                </wp:positionH>
                <wp:positionV relativeFrom="page">
                  <wp:posOffset>1637665</wp:posOffset>
                </wp:positionV>
                <wp:extent cx="5149215" cy="537845"/>
                <wp:effectExtent l="0" t="0" r="0" b="0"/>
                <wp:wrapThrough wrapText="bothSides">
                  <wp:wrapPolygon edited="0">
                    <wp:start x="107" y="0"/>
                    <wp:lineTo x="107" y="20401"/>
                    <wp:lineTo x="21416" y="20401"/>
                    <wp:lineTo x="21416" y="0"/>
                    <wp:lineTo x="107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5" w:rsidRDefault="00A35195">
                            <w:r>
                              <w:t>Name Rashed Mohamed                                                        Class: 10-1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182pt;margin-top:128.95pt;width:405.45pt;height:42.35pt;z-index:25167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jpXdU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" mv:complextextbox="1" filled="f" stroked="f">
                <v:textbox>
                  <w:txbxContent>
                    <w:p w:rsidR="00A35195" w:rsidRDefault="00A35195">
                      <w:r>
                        <w:t>Name Rashed Mohamed                                                        Class: 10-1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CFC">
        <w:rPr>
          <w:noProof/>
        </w:rPr>
        <mc:AlternateContent>
          <mc:Choice Requires="wps">
            <w:drawing>
              <wp:anchor distT="0" distB="0" distL="114300" distR="114300" simplePos="0" relativeHeight="251664400" behindDoc="0" locked="0" layoutInCell="1" allowOverlap="1" wp14:anchorId="1F627833" wp14:editId="1FAA0DAD">
                <wp:simplePos x="0" y="0"/>
                <wp:positionH relativeFrom="page">
                  <wp:posOffset>358775</wp:posOffset>
                </wp:positionH>
                <wp:positionV relativeFrom="page">
                  <wp:posOffset>7774940</wp:posOffset>
                </wp:positionV>
                <wp:extent cx="7101840" cy="1917700"/>
                <wp:effectExtent l="76200" t="50800" r="86360" b="114300"/>
                <wp:wrapThrough wrapText="bothSides">
                  <wp:wrapPolygon edited="0">
                    <wp:start x="-155" y="-572"/>
                    <wp:lineTo x="-232" y="-572"/>
                    <wp:lineTo x="-232" y="22601"/>
                    <wp:lineTo x="21785" y="22601"/>
                    <wp:lineTo x="21785" y="4005"/>
                    <wp:lineTo x="21708" y="-286"/>
                    <wp:lineTo x="21708" y="-572"/>
                    <wp:lineTo x="-155" y="-572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1917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25pt;margin-top:612.2pt;width:559.2pt;height:151pt;z-index:25166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" fillcolor="#a1bf64 [3206]" strokecolor="white [3201]" strokeweight="3pt">
                <v:shadow on="t" opacity="24903f" mv:blur="40000f" origin=",.5" offset="0,20000emu"/>
                <w10:wrap type="through" anchorx="page" anchory="page"/>
              </v:rect>
            </w:pict>
          </mc:Fallback>
        </mc:AlternateContent>
      </w:r>
      <w:r w:rsidR="00AE2CFC">
        <w:rPr>
          <w:noProof/>
        </w:rPr>
        <mc:AlternateContent>
          <mc:Choice Requires="wps">
            <w:drawing>
              <wp:anchor distT="0" distB="0" distL="114300" distR="114300" simplePos="0" relativeHeight="251665424" behindDoc="0" locked="0" layoutInCell="1" allowOverlap="1" wp14:anchorId="59DB74D2" wp14:editId="531D875C">
                <wp:simplePos x="0" y="0"/>
                <wp:positionH relativeFrom="page">
                  <wp:posOffset>514350</wp:posOffset>
                </wp:positionH>
                <wp:positionV relativeFrom="page">
                  <wp:posOffset>7861300</wp:posOffset>
                </wp:positionV>
                <wp:extent cx="6892290" cy="1625600"/>
                <wp:effectExtent l="0" t="0" r="0" b="0"/>
                <wp:wrapThrough wrapText="bothSides">
                  <wp:wrapPolygon edited="0">
                    <wp:start x="80" y="0"/>
                    <wp:lineTo x="80" y="21263"/>
                    <wp:lineTo x="21413" y="21263"/>
                    <wp:lineTo x="21413" y="0"/>
                    <wp:lineTo x="8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5" w:rsidRPr="00A35195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62626"/>
                                <w:sz w:val="28"/>
                                <w:szCs w:val="28"/>
                              </w:rPr>
                              <w:t>Exercise for 30 minutes Every Day</w:t>
                            </w:r>
                          </w:p>
                          <w:p w:rsidR="00A35195" w:rsidRPr="00A35195" w:rsidRDefault="00A35195" w:rsidP="001A109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5195" w:rsidRPr="00A35195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Listen to Relaxation Music</w:t>
                            </w:r>
                          </w:p>
                          <w:p w:rsidR="00A35195" w:rsidRPr="00A35195" w:rsidRDefault="00A35195" w:rsidP="001A109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5195" w:rsidRPr="00A35195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62626"/>
                                <w:sz w:val="28"/>
                                <w:szCs w:val="28"/>
                              </w:rPr>
                              <w:t>Meditate for 20 minutes In The Morning and Evening</w:t>
                            </w:r>
                          </w:p>
                          <w:p w:rsidR="00A35195" w:rsidRPr="00A35195" w:rsidRDefault="00A35195" w:rsidP="001A109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5195" w:rsidRPr="00A35195" w:rsidRDefault="00A35195" w:rsidP="001A10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5195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62626"/>
                                <w:sz w:val="28"/>
                                <w:szCs w:val="28"/>
                              </w:rPr>
                              <w:t>Drink a Minimum of Eight Glasses of Water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40.5pt;margin-top:619pt;width:542.7pt;height:128pt;z-index:2516654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dd19UCAAAg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" mv:complextextbox="1" filled="f" stroked="f">
                <v:textbox>
                  <w:txbxContent>
                    <w:p w:rsidR="00A35195" w:rsidRPr="00A35195" w:rsidRDefault="00A35195" w:rsidP="001A10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i/>
                          <w:color w:val="262626"/>
                          <w:sz w:val="28"/>
                          <w:szCs w:val="28"/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bCs/>
                          <w:i/>
                          <w:color w:val="262626"/>
                          <w:sz w:val="28"/>
                          <w:szCs w:val="28"/>
                        </w:rPr>
                        <w:t>Exercise for 30 minutes Every Day</w:t>
                      </w:r>
                    </w:p>
                    <w:p w:rsidR="00A35195" w:rsidRPr="00A35195" w:rsidRDefault="00A35195" w:rsidP="001A109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A35195" w:rsidRPr="00A35195" w:rsidRDefault="00A35195" w:rsidP="001A10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Listen to Relaxation Music</w:t>
                      </w:r>
                    </w:p>
                    <w:p w:rsidR="00A35195" w:rsidRPr="00A35195" w:rsidRDefault="00A35195" w:rsidP="001A109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A35195" w:rsidRPr="00A35195" w:rsidRDefault="00A35195" w:rsidP="001A10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bCs/>
                          <w:i/>
                          <w:color w:val="262626"/>
                          <w:sz w:val="28"/>
                          <w:szCs w:val="28"/>
                        </w:rPr>
                        <w:t>Meditate for 20 minutes In The Morning and Evening</w:t>
                      </w:r>
                    </w:p>
                    <w:p w:rsidR="00A35195" w:rsidRPr="00A35195" w:rsidRDefault="00A35195" w:rsidP="001A109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A35195" w:rsidRPr="00A35195" w:rsidRDefault="00A35195" w:rsidP="001A10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5195">
                        <w:rPr>
                          <w:rFonts w:ascii="Times New Roman" w:hAnsi="Times New Roman" w:cs="Times New Roman"/>
                          <w:bCs/>
                          <w:i/>
                          <w:color w:val="262626"/>
                          <w:sz w:val="28"/>
                          <w:szCs w:val="28"/>
                        </w:rPr>
                        <w:t>Drink a Minimum of Eight Glasses of Water A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CF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DEC3EB" wp14:editId="330ECCA3">
                <wp:simplePos x="0" y="0"/>
                <wp:positionH relativeFrom="page">
                  <wp:posOffset>4163695</wp:posOffset>
                </wp:positionH>
                <wp:positionV relativeFrom="page">
                  <wp:posOffset>6269990</wp:posOffset>
                </wp:positionV>
                <wp:extent cx="1654810" cy="1654810"/>
                <wp:effectExtent l="76200" t="101600" r="123190" b="97790"/>
                <wp:wrapTight wrapText="bothSides">
                  <wp:wrapPolygon edited="0">
                    <wp:start x="9946" y="-1326"/>
                    <wp:lineTo x="663" y="-995"/>
                    <wp:lineTo x="663" y="4310"/>
                    <wp:lineTo x="-995" y="4310"/>
                    <wp:lineTo x="-995" y="13593"/>
                    <wp:lineTo x="-332" y="15251"/>
                    <wp:lineTo x="3315" y="20224"/>
                    <wp:lineTo x="3647" y="20224"/>
                    <wp:lineTo x="7957" y="22213"/>
                    <wp:lineTo x="8289" y="22545"/>
                    <wp:lineTo x="13925" y="22545"/>
                    <wp:lineTo x="14256" y="22213"/>
                    <wp:lineTo x="18566" y="20224"/>
                    <wp:lineTo x="18898" y="20224"/>
                    <wp:lineTo x="22545" y="14919"/>
                    <wp:lineTo x="22876" y="9946"/>
                    <wp:lineTo x="22876" y="9615"/>
                    <wp:lineTo x="21550" y="4642"/>
                    <wp:lineTo x="21882" y="2321"/>
                    <wp:lineTo x="15914" y="-995"/>
                    <wp:lineTo x="12267" y="-1326"/>
                    <wp:lineTo x="9946" y="-1326"/>
                  </wp:wrapPolygon>
                </wp:wrapTight>
                <wp:docPr id="4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16548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25378" dir="21000125" algn="ctr" rotWithShape="0">
                            <a:schemeClr val="tx1">
                              <a:lumMod val="65000"/>
                              <a:lumOff val="35000"/>
                              <a:alpha val="25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35195" w:rsidRPr="006D5FC2" w:rsidRDefault="00A35195" w:rsidP="006D5FC2">
                            <w:pPr>
                              <w:pStyle w:val="BlockTex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D5F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Ways to reduce or prevent stress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327.85pt;margin-top:493.7pt;width:130.3pt;height:130.3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" fillcolor="#45a6dd [3204]" strokecolor="#a1bf64 [3206]" strokeweight="5pt">
                <v:shadow on="t" color="#5a5a5a [2109]" opacity=".25" mv:blur="50800f" offset=".69425mm,-4406emu"/>
                <v:textbox inset="0,0,0,0">
                  <w:txbxContent>
                    <w:p w:rsidR="00A35195" w:rsidRPr="006D5FC2" w:rsidRDefault="00A35195" w:rsidP="006D5FC2">
                      <w:pPr>
                        <w:pStyle w:val="BlockText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6D5FC2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Ways to reduce or prevent stress</w:t>
                      </w:r>
                    </w:p>
                  </w:txbxContent>
                </v:textbox>
                <w10:wrap type="tight" anchorx="page" anchory="page"/>
              </v:oval>
            </w:pict>
          </mc:Fallback>
        </mc:AlternateContent>
      </w:r>
      <w:r w:rsidR="00AE2CFC">
        <w:rPr>
          <w:noProof/>
        </w:rPr>
        <w:drawing>
          <wp:anchor distT="0" distB="0" distL="114300" distR="114300" simplePos="0" relativeHeight="251669520" behindDoc="0" locked="0" layoutInCell="1" allowOverlap="1" wp14:anchorId="59CD60E1" wp14:editId="370A8582">
            <wp:simplePos x="0" y="0"/>
            <wp:positionH relativeFrom="page">
              <wp:posOffset>381000</wp:posOffset>
            </wp:positionH>
            <wp:positionV relativeFrom="page">
              <wp:posOffset>6438265</wp:posOffset>
            </wp:positionV>
            <wp:extent cx="3887470" cy="1325245"/>
            <wp:effectExtent l="0" t="0" r="0" b="0"/>
            <wp:wrapThrough wrapText="bothSides">
              <wp:wrapPolygon edited="0">
                <wp:start x="0" y="0"/>
                <wp:lineTo x="0" y="21114"/>
                <wp:lineTo x="21452" y="21114"/>
                <wp:lineTo x="21452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stres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CFC">
        <w:rPr>
          <w:noProof/>
        </w:rPr>
        <w:drawing>
          <wp:anchor distT="0" distB="0" distL="114300" distR="114300" simplePos="0" relativeHeight="251668496" behindDoc="0" locked="0" layoutInCell="1" allowOverlap="1" wp14:anchorId="29B0AA0A" wp14:editId="797804FD">
            <wp:simplePos x="0" y="0"/>
            <wp:positionH relativeFrom="page">
              <wp:posOffset>381000</wp:posOffset>
            </wp:positionH>
            <wp:positionV relativeFrom="page">
              <wp:posOffset>3949700</wp:posOffset>
            </wp:positionV>
            <wp:extent cx="5105400" cy="2489200"/>
            <wp:effectExtent l="0" t="0" r="0" b="0"/>
            <wp:wrapThrough wrapText="bothSides">
              <wp:wrapPolygon edited="0">
                <wp:start x="0" y="0"/>
                <wp:lineTo x="0" y="21380"/>
                <wp:lineTo x="21493" y="21380"/>
                <wp:lineTo x="21493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ed-out-chi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CFC">
        <w:rPr>
          <w:noProof/>
        </w:rPr>
        <w:drawing>
          <wp:anchor distT="0" distB="0" distL="114300" distR="114300" simplePos="0" relativeHeight="251671568" behindDoc="0" locked="0" layoutInCell="1" allowOverlap="1" wp14:anchorId="0C64696E" wp14:editId="032D5CD5">
            <wp:simplePos x="0" y="0"/>
            <wp:positionH relativeFrom="page">
              <wp:posOffset>327660</wp:posOffset>
            </wp:positionH>
            <wp:positionV relativeFrom="page">
              <wp:posOffset>365125</wp:posOffset>
            </wp:positionV>
            <wp:extent cx="1982470" cy="1628775"/>
            <wp:effectExtent l="0" t="0" r="0" b="0"/>
            <wp:wrapThrough wrapText="bothSides">
              <wp:wrapPolygon edited="0">
                <wp:start x="0" y="0"/>
                <wp:lineTo x="0" y="21221"/>
                <wp:lineTo x="21309" y="21221"/>
                <wp:lineTo x="21309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_management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CFC">
        <w:rPr>
          <w:noProof/>
        </w:rPr>
        <w:drawing>
          <wp:anchor distT="0" distB="0" distL="114300" distR="114300" simplePos="0" relativeHeight="251666448" behindDoc="0" locked="0" layoutInCell="1" allowOverlap="1" wp14:anchorId="7E4F0FDF" wp14:editId="3A20DC92">
            <wp:simplePos x="0" y="0"/>
            <wp:positionH relativeFrom="page">
              <wp:posOffset>2336800</wp:posOffset>
            </wp:positionH>
            <wp:positionV relativeFrom="page">
              <wp:posOffset>1993900</wp:posOffset>
            </wp:positionV>
            <wp:extent cx="3086100" cy="1955800"/>
            <wp:effectExtent l="0" t="0" r="12700" b="0"/>
            <wp:wrapThrough wrapText="bothSides">
              <wp:wrapPolygon edited="0">
                <wp:start x="0" y="0"/>
                <wp:lineTo x="0" y="21319"/>
                <wp:lineTo x="21511" y="21319"/>
                <wp:lineTo x="21511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man-stress-Fotolia_8150434_X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8FB">
        <w:rPr>
          <w:noProof/>
        </w:rPr>
        <w:drawing>
          <wp:anchor distT="0" distB="0" distL="118745" distR="118745" simplePos="0" relativeHeight="251658255" behindDoc="0" locked="0" layoutInCell="1" allowOverlap="1" wp14:anchorId="19BA8F81" wp14:editId="251FFFC3">
            <wp:simplePos x="0" y="0"/>
            <wp:positionH relativeFrom="page">
              <wp:posOffset>381000</wp:posOffset>
            </wp:positionH>
            <wp:positionV relativeFrom="page">
              <wp:posOffset>1993900</wp:posOffset>
            </wp:positionV>
            <wp:extent cx="1955800" cy="195580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ASH 5-07:pics:42-175155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8435466" wp14:editId="7A09B3EE">
                <wp:simplePos x="0" y="0"/>
                <wp:positionH relativeFrom="page">
                  <wp:posOffset>5486400</wp:posOffset>
                </wp:positionH>
                <wp:positionV relativeFrom="page">
                  <wp:posOffset>2583180</wp:posOffset>
                </wp:positionV>
                <wp:extent cx="1920240" cy="1550035"/>
                <wp:effectExtent l="0" t="0" r="0" b="24765"/>
                <wp:wrapTight wrapText="bothSides">
                  <wp:wrapPolygon edited="0">
                    <wp:start x="286" y="0"/>
                    <wp:lineTo x="571" y="21591"/>
                    <wp:lineTo x="20857" y="21591"/>
                    <wp:lineTo x="20857" y="0"/>
                    <wp:lineTo x="286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5195" w:rsidRPr="00F76E5D" w:rsidRDefault="00A35195" w:rsidP="004D51C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6in;margin-top:203.4pt;width:151.2pt;height:122.0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" mv:complextextbox="1" filled="f" stroked="f">
                <v:textbox inset=",0,,0">
                  <w:txbxContent>
                    <w:p w:rsidR="00A35195" w:rsidRPr="00F76E5D" w:rsidRDefault="00A35195" w:rsidP="004D51C9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D51C9" w:rsidSect="00753BFA">
      <w:headerReference w:type="default" r:id="rId13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BA" w:rsidRDefault="00E43ABA">
      <w:r>
        <w:separator/>
      </w:r>
    </w:p>
  </w:endnote>
  <w:endnote w:type="continuationSeparator" w:id="0">
    <w:p w:rsidR="00E43ABA" w:rsidRDefault="00E4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BA" w:rsidRDefault="00E43ABA">
      <w:r>
        <w:separator/>
      </w:r>
    </w:p>
  </w:footnote>
  <w:footnote w:type="continuationSeparator" w:id="0">
    <w:p w:rsidR="00E43ABA" w:rsidRDefault="00E43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95" w:rsidRDefault="00A351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0C555B46" wp14:editId="695F85DD">
              <wp:simplePos x="0" y="0"/>
              <wp:positionH relativeFrom="page">
                <wp:posOffset>514350</wp:posOffset>
              </wp:positionH>
              <wp:positionV relativeFrom="page">
                <wp:posOffset>7924800</wp:posOffset>
              </wp:positionV>
              <wp:extent cx="6756400" cy="1767840"/>
              <wp:effectExtent l="6350" t="0" r="19050" b="10160"/>
              <wp:wrapTight wrapText="bothSides">
                <wp:wrapPolygon edited="0">
                  <wp:start x="-30" y="0"/>
                  <wp:lineTo x="-30" y="21484"/>
                  <wp:lineTo x="21661" y="21484"/>
                  <wp:lineTo x="21661" y="0"/>
                  <wp:lineTo x="-30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767840"/>
                        <a:chOff x="810" y="12480"/>
                        <a:chExt cx="10640" cy="2784"/>
                      </a:xfrm>
                    </wpg:grpSpPr>
                    <wps:wsp>
                      <wps:cNvPr id="6" name="Line 29"/>
                      <wps:cNvCnPr/>
                      <wps:spPr bwMode="auto">
                        <a:xfrm>
                          <a:off x="1145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10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176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5542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7908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10274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20"/>
                      <wps:cNvCnPr/>
                      <wps:spPr bwMode="auto">
                        <a:xfrm>
                          <a:off x="81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21"/>
                      <wps:cNvCnPr/>
                      <wps:spPr bwMode="auto">
                        <a:xfrm>
                          <a:off x="198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22"/>
                      <wps:cNvCnPr/>
                      <wps:spPr bwMode="auto">
                        <a:xfrm>
                          <a:off x="317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23"/>
                      <wps:cNvCnPr/>
                      <wps:spPr bwMode="auto">
                        <a:xfrm>
                          <a:off x="4353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24"/>
                      <wps:cNvCnPr/>
                      <wps:spPr bwMode="auto">
                        <a:xfrm>
                          <a:off x="5534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25"/>
                      <wps:cNvCnPr/>
                      <wps:spPr bwMode="auto">
                        <a:xfrm>
                          <a:off x="672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7896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7"/>
                      <wps:cNvCnPr/>
                      <wps:spPr bwMode="auto">
                        <a:xfrm>
                          <a:off x="9077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8"/>
                      <wps:cNvCnPr/>
                      <wps:spPr bwMode="auto">
                        <a:xfrm>
                          <a:off x="1025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40.5pt;margin-top:624pt;width:532pt;height:139.2pt;z-index:251658263;mso-position-horizontal-relative:page;mso-position-vertical-relative:page" coordorigin="810,12480" coordsize="10640,2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">
              <v:line id="Line 29" o:spid="_x0000_s1027" style="position:absolute;visibility:visible;mso-wrap-style:square" from="11450,12480" to="1145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h+i7wAAADaAAAADwAAAGRycy9kb3ducmV2LnhtbERPTYvCMBC9L/gfwgje1lQPotUoIgiL&#10;eLHV+9iMbbWZlCSr9d8bQfD4eN+LVWcacSfna8sKRsMEBHFhdc2lgmO+/Z2C8AFZY2OZFDzJw2rZ&#10;+1lgqu2DD3TPQiliCPsUFVQhtKmUvqjIoB/aljhyF+sMhghdKbXDRww3jRwnyUQarDk2VNjSpqLi&#10;lv2bOON0rq+bnZsx5cfxfnTKprnJlBr0u/UcRKAufMUf959WMIH3legHu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ph+i7wAAADaAAAADwAAAAAAAAAAAAAAAAChAgAA&#10;ZHJzL2Rvd25yZXYueG1sUEsFBgAAAAAEAAQA+QAAAIoDAAAAAA==&#10;" strokecolor="#272727 [2749]" strokeweight="1pt">
                <v:stroke dashstyle="1 1" endcap="round"/>
                <v:shadow opacity="22938f" mv:blur="38100f" offset="0,2pt"/>
              </v:line>
              <v:rect id="Rectangle 5" o:spid="_x0000_s1028" style="position:absolute;left:810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XEOxAAA&#10;ANoAAAAPAAAAZHJzL2Rvd25yZXYueG1sRI9Ba8JAFITvhf6H5QlepG4UqZK6ShHEirTQ2EOPj+wz&#10;iWbfxuyrxn/fLQg9DjPzDTNfdq5WF2pD5dnAaJiAIs69rbgw8LVfP81ABUG2WHsmAzcKsFw8Pswx&#10;tf7Kn3TJpFARwiFFA6VIk2od8pIchqFviKN38K1DibIttG3xGuGu1uMkedYOK44LJTa0Kik/ZT/O&#10;wGC9meQTkfFu932Wj9l7o4/nrTH9Xvf6Akqok//wvf1mDUzh70q8AX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1xDs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2" o:spid="_x0000_s1029" style="position:absolute;left:3176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uV8wQAA&#10;ANoAAAAPAAAAZHJzL2Rvd25yZXYueG1sRE9Na8JAEL0L/Q/LFLyIbipSJLoJpSC1SAuNHjwO2TFJ&#10;m52N2anGf+8eCj0+3vc6H1yrLtSHxrOBp1kCirj0tuHKwGG/mS5BBUG22HomAzcKkGcPozWm1l/5&#10;iy6FVCqGcEjRQC3SpVqHsiaHYeY74sidfO9QIuwrbXu8xnDX6nmSPGuHDceGGjt6ran8KX6dgcnm&#10;bVEuROa73fEsn8uPTn+f340ZPw4vK1BCg/yL/9xbayBujVfiDdD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LlfMEAAADaAAAADwAAAAAAAAAAAAAAAACXAgAAZHJzL2Rvd25y&#10;ZXYueG1sUEsFBgAAAAAEAAQA9QAAAIU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4" o:spid="_x0000_s1030" style="position:absolute;left:5542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DnxAAA&#10;ANoAAAAPAAAAZHJzL2Rvd25yZXYueG1sRI9fa8JAEMTfBb/DsUJfRC8VEU09RQRpi7Tgnwcfl9w2&#10;ieb2Ym6r6bfvFYQ+DjPzG2a+bF2lbtSE0rOB52ECijjztuTcwPGwGUxBBUG2WHkmAz8UYLnoduaY&#10;Wn/nHd32kqsI4ZCigUKkTrUOWUEOw9DXxNH78o1DibLJtW3wHuGu0qMkmWiHJceFAmtaF5Rd9t/O&#10;QH/zOs7GIqPt9nSVz+lHrc/Xd2Oeeu3qBZRQK//hR/vNGpjB35V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5A58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6" o:spid="_x0000_s1031" style="position:absolute;left:7908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rluxQAA&#10;ANsAAAAPAAAAZHJzL2Rvd25yZXYueG1sRI9BawJBDIXvQv/DkIIX0dmKFFkdpRSkFmmh6sFj2Im7&#10;2+5k1p1Ut/++ORR6S3gv731ZrvvQmCt1qY7s4GGSgSEuoq+5dHA8bMZzMEmQPTaRycEPJViv7gZL&#10;zH288Qdd91IaDeGUo4NKpM2tTUVFAdMktsSqnWMXUHTtSus7vGl4aOw0yx5twJq1ocKWnisqvvbf&#10;wcFo8zIrZiLT3e50kff5W2s/L6/ODe/7pwUYoV7+zX/XW6/4Sq+/6AB2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muW7FAAAA2wAAAA8AAAAAAAAAAAAAAAAAlwIAAGRycy9k&#10;b3ducmV2LnhtbFBLBQYAAAAABAAEAPUAAACJAwAAAAA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8" o:spid="_x0000_s1032" style="position:absolute;left:10274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hz1wgAA&#10;ANsAAAAPAAAAZHJzL2Rvd25yZXYueG1sRE9La8JAEL4X/A/LCF5K3ShSJHUVEUSLWPBx6HHITpNo&#10;djZmR03/vVsoeJuP7zmTWesqdaMmlJ4NDPoJKOLM25JzA8fD8m0MKgiyxcozGfilALNp52WCqfV3&#10;3tFtL7mKIRxSNFCI1KnWISvIYej7mjhyP75xKBE2ubYN3mO4q/QwSd61w5JjQ4E1LQrKzvurM/C6&#10;XI2ykchws/m+yNd4W+vT5dOYXredf4ASauUp/nevbZw/gL9f4gF6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qHPXCAAAA2wAAAA8AAAAAAAAAAAAAAAAAlwIAAGRycy9kb3du&#10;cmV2LnhtbFBLBQYAAAAABAAEAPUAAACGAwAAAAA=&#10;" fillcolor="#c6d8a1 [1942]" stroked="f" strokecolor="#4a7ebb" strokeweight="1.5pt">
                <v:shadow opacity="22938f" mv:blur="38100f" offset="0,2pt"/>
                <v:textbox inset=",7.2pt,,7.2pt"/>
              </v:rect>
              <v:line id="Line 20" o:spid="_x0000_s1033" style="position:absolute;visibility:visible;mso-wrap-style:square" from="810,12480" to="81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X+dcEAAADbAAAADwAAAGRycy9kb3ducmV2LnhtbESPQYvCMBCF7wv+hzCCtzW1B9GuUUQQ&#10;RLzY6n22GdtqMylJ1PrvzcKCtxne+968Wax604oHOd9YVjAZJyCIS6sbrhSciu33DIQPyBpby6Tg&#10;RR5Wy8HXAjNtn3ykRx4qEUPYZ6igDqHLpPRlTQb92HbEUbtYZzDE1VVSO3zGcNPKNEmm0mDD8UKN&#10;HW1qKm/53cQa59/mutm7OVNxSg+Tcz4rTK7UaNivf0AE6sPH/E/vdORS+PslDiC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Rf51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1" o:spid="_x0000_s1034" style="position:absolute;visibility:visible;mso-wrap-style:square" from="1988,12480" to="198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lb7sMAAADbAAAADwAAAGRycy9kb3ducmV2LnhtbESPzWrDMBCE74W+g9hCb7WcF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JW+7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2" o:spid="_x0000_s1035" style="position:absolute;visibility:visible;mso-wrap-style:square" from="3172,12480" to="317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DDmsMAAADbAAAADwAAAGRycy9kb3ducmV2LnhtbESPzWrDMBCE74W+g9hCb7WcU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gw5r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3" o:spid="_x0000_s1036" style="position:absolute;visibility:visible;mso-wrap-style:square" from="4353,12480" to="4353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mAcMAAADbAAAADwAAAGRycy9kb3ducmV2LnhtbESPzWrDMBCE74W+g9hCb7WcQEP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ZgH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4" o:spid="_x0000_s1037" style="position:absolute;visibility:visible;mso-wrap-style:square" from="5534,12480" to="5534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74dsAAAADbAAAADwAAAGRycy9kb3ducmV2LnhtbESPQYvCMBCF7wv+hzCCtzXVg2g1igjC&#10;Il5s9T42Y1ttJiXJav33RhC8zfDe9+bNYtWZRtzJ+dqygtEwAUFcWF1zqeCYb3+nIHxA1thYJgVP&#10;8rBa9n4WmGr74APds1CKGMI+RQVVCG0qpS8qMuiHtiWO2sU6gyGurpTa4SOGm0aOk2QiDdYcL1TY&#10;0qai4pb9m1jjdK6vm52bMeXH8X50yqa5yZQa9Lv1HESgLnzNH/pPR24C71/iAH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++HbAAAAA2wAAAA8AAAAAAAAAAAAAAAAA&#10;oQIAAGRycy9kb3ducmV2LnhtbFBLBQYAAAAABAAEAPkAAACOAwAAAAA=&#10;" strokecolor="#272727 [2749]" strokeweight="1pt">
                <v:stroke dashstyle="1 1" endcap="round"/>
                <v:shadow opacity="22938f" mv:blur="38100f" offset="0,2pt"/>
              </v:line>
              <v:line id="Line 25" o:spid="_x0000_s1038" style="position:absolute;visibility:visible;mso-wrap-style:square" from="6722,12480" to="672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Jd7cMAAADbAAAADwAAAGRycy9kb3ducmV2LnhtbESPzWrDMBCE74W+g9hCb7WcHJrEjRJK&#10;oBBCL/HPfWttbKfWykiq7b59FCj0tsvMNzu73c+mFyM531lWsEhSEMS11R03Csri42UNwgdkjb1l&#10;UvBLHva7x4ctZtpOfKYxD42IIewzVNCGMGRS+rolgz6xA3HULtYZDHF1jdQOpxhuerlM01dpsON4&#10;ocWBDi3V3/mPiTWqr+56OLkNU1EuPxdVvi5MrtTz0/z+BiLQHP7Nf/RRR24F91/iAHJ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yXe3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6" o:spid="_x0000_s1039" style="position:absolute;visibility:visible;mso-wrap-style:square" from="7896,12480" to="7896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Jn8EAAADbAAAADwAAAGRycy9kb3ducmV2LnhtbESPQW/CMAyF75P4D5GRdhspHCZWCAgh&#10;IU2Iy1q4m8a0hcapkgzKv8eHSbv5ye97fl6uB9epO4XYejYwnWSgiCtvW64NHMvdxxxUTMgWO89k&#10;4EkR1qvR2xJz6x/8Q/ci1UpCOOZooEmpz7WOVUMO48T3xLK7+OAwiQy1tgEfEu46PcuyT+2wZbnQ&#10;YE/bhqpb8eukxuncXrf78MVUHmeH6amYl64w5n08bBagEg3p3/xHf1vhpKz8IgPo1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rcmf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7" o:spid="_x0000_s1040" style="position:absolute;visibility:visible;mso-wrap-style:square" from="9077,12480" to="9077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sBMIAAADbAAAADwAAAGRycy9kb3ducmV2LnhtbESPQWvCQBCF7wX/wzJCb3Wjh5LEbEQE&#10;oZRemuh9zI5JNDsbdrca/71bKPQ2w3vfmzfFZjKDuJHzvWUFy0UCgrixuudWwaHev6UgfEDWOFgm&#10;BQ/ysClnLwXm2t75m25VaEUMYZ+jgi6EMZfSNx0Z9As7EkftbJ3BEFfXSu3wHsPNIFdJ8i4N9hwv&#10;dDjSrqPmWv2YWON46i+7T5cx1YfV1/JYpbWplHqdT9s1iEBT+Df/0R86chn8/hIHk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OFsB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v:line id="Line 28" o:spid="_x0000_s1041" style="position:absolute;visibility:visible;mso-wrap-style:square" from="10258,12480" to="1025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cPJMIAAADbAAAADwAAAGRycy9kb3ducmV2LnhtbESPwW7CMAyG75N4h8iTdhspPUysI6AJ&#10;CQlNu9DC3TReW2icKglQ3h4fkHa0fv+fPy9Wo+vVlULsPBuYTTNQxLW3HTcG9tXmfQ4qJmSLvWcy&#10;cKcIq+XkZYGF9Tfe0bVMjRIIxwINtCkNhdaxbslhnPqBWLI/HxwmGUOjbcCbwF2v8yz70A47lgst&#10;DrRuqT6XFycah2N3Wv+ET6Zqn//ODuW8cqUxb6/j9xeoRGP6X362t9ZALvbyiwB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cPJ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w10:wrap type="tight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419B43E0" wp14:editId="7C87D218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Tight wrapText="bothSides">
            <wp:wrapPolygon edited="0">
              <wp:start x="12904" y="720"/>
              <wp:lineTo x="9257" y="6480"/>
              <wp:lineTo x="1683" y="6840"/>
              <wp:lineTo x="842" y="7560"/>
              <wp:lineTo x="1964" y="12240"/>
              <wp:lineTo x="3647" y="18000"/>
              <wp:lineTo x="3647" y="19080"/>
              <wp:lineTo x="10099" y="20520"/>
              <wp:lineTo x="14026" y="20520"/>
              <wp:lineTo x="15429" y="20520"/>
              <wp:lineTo x="16270" y="20520"/>
              <wp:lineTo x="17953" y="18720"/>
              <wp:lineTo x="17953" y="15120"/>
              <wp:lineTo x="15990" y="12960"/>
              <wp:lineTo x="14587" y="12240"/>
              <wp:lineTo x="19636" y="8640"/>
              <wp:lineTo x="19356" y="6480"/>
              <wp:lineTo x="21039" y="3240"/>
              <wp:lineTo x="20197" y="2160"/>
              <wp:lineTo x="14868" y="720"/>
              <wp:lineTo x="12904" y="720"/>
            </wp:wrapPolygon>
          </wp:wrapTight>
          <wp:docPr id="4" name="Picture 5" descr=":p2-spec-Flyers-FC6:Assets: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2-spec-Flyers-FC6:Assets: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93EE3D" wp14:editId="09C46D38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40"/>
              <wp:effectExtent l="0" t="0" r="0" b="0"/>
              <wp:wrapTight wrapText="bothSides">
                <wp:wrapPolygon edited="0">
                  <wp:start x="-105" y="-128"/>
                  <wp:lineTo x="-105" y="21472"/>
                  <wp:lineTo x="21705" y="21472"/>
                  <wp:lineTo x="21705" y="-128"/>
                  <wp:lineTo x="-105" y="-12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1602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2pt;margin-top:28.8pt;width:401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" fillcolor="#4565dc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275608" wp14:editId="44CF0CC2">
              <wp:simplePos x="0" y="0"/>
              <wp:positionH relativeFrom="page">
                <wp:posOffset>5486400</wp:posOffset>
              </wp:positionH>
              <wp:positionV relativeFrom="page">
                <wp:posOffset>1993900</wp:posOffset>
              </wp:positionV>
              <wp:extent cx="1920240" cy="57810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5781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in;margin-top:157pt;width:151.2pt;height:45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n2iA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1C2967" wp14:editId="4E6D123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920240" cy="16027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6027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151.2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4AR8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89"/>
    <w:multiLevelType w:val="hybridMultilevel"/>
    <w:tmpl w:val="CEBEE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57D"/>
    <w:multiLevelType w:val="hybridMultilevel"/>
    <w:tmpl w:val="3392C1E4"/>
    <w:lvl w:ilvl="0" w:tplc="EB0EF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249"/>
    <w:multiLevelType w:val="hybridMultilevel"/>
    <w:tmpl w:val="674E8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F5F"/>
    <w:multiLevelType w:val="hybridMultilevel"/>
    <w:tmpl w:val="9B626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1834"/>
    <w:multiLevelType w:val="hybridMultilevel"/>
    <w:tmpl w:val="D146F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7249"/>
    <w:multiLevelType w:val="hybridMultilevel"/>
    <w:tmpl w:val="3AF6728E"/>
    <w:lvl w:ilvl="0" w:tplc="EB0EF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23F5"/>
    <w:multiLevelType w:val="hybridMultilevel"/>
    <w:tmpl w:val="492C7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7956"/>
    <w:multiLevelType w:val="hybridMultilevel"/>
    <w:tmpl w:val="34867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B4C80"/>
    <w:multiLevelType w:val="hybridMultilevel"/>
    <w:tmpl w:val="6F582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12CA"/>
    <w:multiLevelType w:val="hybridMultilevel"/>
    <w:tmpl w:val="F9607EC0"/>
    <w:lvl w:ilvl="0" w:tplc="EB0EF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4D51C9"/>
    <w:rsid w:val="00124503"/>
    <w:rsid w:val="001A1099"/>
    <w:rsid w:val="00230C41"/>
    <w:rsid w:val="00260245"/>
    <w:rsid w:val="00260329"/>
    <w:rsid w:val="002B141D"/>
    <w:rsid w:val="004D51C9"/>
    <w:rsid w:val="006676A4"/>
    <w:rsid w:val="006D5FC2"/>
    <w:rsid w:val="00753BFA"/>
    <w:rsid w:val="00A35195"/>
    <w:rsid w:val="00AE2CFC"/>
    <w:rsid w:val="00B828FB"/>
    <w:rsid w:val="00C36B41"/>
    <w:rsid w:val="00C54663"/>
    <w:rsid w:val="00D4502F"/>
    <w:rsid w:val="00D76C9C"/>
    <w:rsid w:val="00DE0E3F"/>
    <w:rsid w:val="00E43ABA"/>
    <w:rsid w:val="00EC25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  <w:style w:type="paragraph" w:styleId="ListParagraph">
    <w:name w:val="List Paragraph"/>
    <w:basedOn w:val="Normal"/>
    <w:rsid w:val="00C5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  <w:style w:type="paragraph" w:styleId="ListParagraph">
    <w:name w:val="List Paragraph"/>
    <w:basedOn w:val="Normal"/>
    <w:rsid w:val="00C5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OS:Applications:Microsoft%20Office%202011:Office:Media:Templates:Publishing%20Layout%20View:Flyers:Day%20Care%20Flyer.dotx" TargetMode="External"/></Relationships>
</file>

<file path=word/theme/theme1.xml><?xml version="1.0" encoding="utf-8"?>
<a:theme xmlns:a="http://schemas.openxmlformats.org/drawingml/2006/main" name="Office Theme">
  <a:themeElements>
    <a:clrScheme name="Day Care Flyer">
      <a:dk1>
        <a:sysClr val="windowText" lastClr="000000"/>
      </a:dk1>
      <a:lt1>
        <a:sysClr val="window" lastClr="FFFFFF"/>
      </a:lt1>
      <a:dk2>
        <a:srgbClr val="4565DC"/>
      </a:dk2>
      <a:lt2>
        <a:srgbClr val="C0C7BC"/>
      </a:lt2>
      <a:accent1>
        <a:srgbClr val="45A6DD"/>
      </a:accent1>
      <a:accent2>
        <a:srgbClr val="BEE2FF"/>
      </a:accent2>
      <a:accent3>
        <a:srgbClr val="A1BF64"/>
      </a:accent3>
      <a:accent4>
        <a:srgbClr val="FFEF00"/>
      </a:accent4>
      <a:accent5>
        <a:srgbClr val="FF7E00"/>
      </a:accent5>
      <a:accent6>
        <a:srgbClr val="ECA629"/>
      </a:accent6>
      <a:hlink>
        <a:srgbClr val="9E73DC"/>
      </a:hlink>
      <a:folHlink>
        <a:srgbClr val="E32B36"/>
      </a:folHlink>
    </a:clrScheme>
    <a:fontScheme name="Day Care Fly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Care Flyer.dotx</Template>
  <TotalTime>64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Mohamed</dc:creator>
  <cp:keywords/>
  <dc:description/>
  <cp:lastModifiedBy>Rashed Mohamed</cp:lastModifiedBy>
  <cp:revision>1</cp:revision>
  <dcterms:created xsi:type="dcterms:W3CDTF">2012-01-09T03:44:00Z</dcterms:created>
  <dcterms:modified xsi:type="dcterms:W3CDTF">2012-01-09T08:09:00Z</dcterms:modified>
  <cp:category/>
</cp:coreProperties>
</file>